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76" w:rsidRPr="002A489A" w:rsidRDefault="00154E76" w:rsidP="002A489A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sz w:val="28"/>
          <w:szCs w:val="28"/>
        </w:rPr>
        <w:t>Конспект открытого занятия в подготовительной группе</w:t>
      </w:r>
      <w:r>
        <w:rPr>
          <w:rFonts w:ascii="Times New Roman" w:hAnsi="Times New Roman"/>
          <w:b/>
          <w:sz w:val="28"/>
          <w:szCs w:val="28"/>
        </w:rPr>
        <w:t xml:space="preserve"> с применением ИКТ</w:t>
      </w:r>
      <w:r w:rsidRPr="002A489A">
        <w:rPr>
          <w:rFonts w:ascii="Times New Roman" w:hAnsi="Times New Roman"/>
          <w:b/>
          <w:sz w:val="28"/>
          <w:szCs w:val="28"/>
        </w:rPr>
        <w:t xml:space="preserve"> по ФЭМП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</w:rPr>
        <w:t xml:space="preserve"> «Путешествие на планету Роботов»</w:t>
      </w:r>
    </w:p>
    <w:p w:rsidR="00154E76" w:rsidRPr="002A489A" w:rsidRDefault="00154E76" w:rsidP="00BF3A1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</w:rPr>
        <w:t>Выполнила: воспитатель</w:t>
      </w:r>
      <w:r w:rsidRPr="00BF3A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МБДОУ «ДСОВ № 113» г. Братска,</w:t>
      </w:r>
    </w:p>
    <w:p w:rsidR="00154E76" w:rsidRDefault="00154E76" w:rsidP="002A48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Сибилева Анастасия Анатольевна.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Образовательные области: "Познание", "Социализация", "Коммуникация", "Здоровье".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</w:rPr>
        <w:t>Цель:</w:t>
      </w:r>
      <w:r w:rsidRPr="002A489A">
        <w:rPr>
          <w:rFonts w:ascii="Times New Roman" w:hAnsi="Times New Roman"/>
          <w:sz w:val="28"/>
          <w:szCs w:val="28"/>
        </w:rPr>
        <w:t xml:space="preserve"> Закрепление математических знаний и умений посредством игры – путешествия.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</w:rPr>
        <w:t>Задачи: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Упражнять в счёте в пределах 10 в прямом и обратном порядке;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закрепить понятия: «предыдущее», «последующее», «соседи» названного числа;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-Закрепить знания о геометрических фигурах. (круг, квадрат, треугольник, прямоугольник, овал.)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Закрепить знания о последовательности дней недели, времён года,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Закрепить умение ориентироваться на листе бумаги: вверху слева, вверху справа, внизу справа, внизу слева, по центру; вертикальное и горизонтальное ориентирование.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Закрепить умение различать понятия: выше – ниже, шире – уже, длиннее – короче, толще – тоньше, старше – младше.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Формировать навык полных ответов на вопросы.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Создать условия для развития логического мышления, сообразительности, внимания.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Развивать смекалку, зрительную память, воображение, мелкую моторику рук.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- Способствовать формированию мыслительных операций, умению аргументировать свои высказывания.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Речевые: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- Развивать речь, умение аргументировать свои высказывания, рассуждать, доказывать.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 xml:space="preserve">Воспитательные :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Воспитывать самостоятельность, умение понимать учебную задачу и     выполнять её самостоятельно.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Воспитывать интерес к математическим занятиям.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- Воспитывать дружеские взаимоотношения между детьми, привычку заниматься вместе.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Предварительная работа с детьми</w:t>
      </w:r>
      <w:r w:rsidRPr="002A489A">
        <w:rPr>
          <w:rFonts w:ascii="Times New Roman" w:hAnsi="Times New Roman"/>
          <w:sz w:val="28"/>
          <w:szCs w:val="28"/>
        </w:rPr>
        <w:t>: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Отгадывание загадок, решение логических задач, решение простых арифметических  задач, наблюдение за календарём, индивидуальные занятия.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</w:t>
      </w:r>
      <w:r w:rsidRPr="002A489A">
        <w:rPr>
          <w:rFonts w:ascii="Times New Roman" w:hAnsi="Times New Roman"/>
          <w:i/>
          <w:sz w:val="28"/>
          <w:szCs w:val="28"/>
        </w:rPr>
        <w:t xml:space="preserve">Методические приёмы: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Игровой: использование сюрпризных моментов.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Наглядный: использование экрана, мягких модулей, иллюстрации.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Словесный: напоминание, указание, вопросы, индивидуальные ответы детей.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Поощрение, анализ занятия.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Оборудование</w:t>
      </w:r>
      <w:r w:rsidRPr="002A489A">
        <w:rPr>
          <w:rFonts w:ascii="Times New Roman" w:hAnsi="Times New Roman"/>
          <w:sz w:val="28"/>
          <w:szCs w:val="28"/>
        </w:rPr>
        <w:t>:  компьютер, проектор с экраном.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Демонстрационный материал</w:t>
      </w:r>
      <w:r w:rsidRPr="002A489A">
        <w:rPr>
          <w:rFonts w:ascii="Times New Roman" w:hAnsi="Times New Roman"/>
          <w:sz w:val="28"/>
          <w:szCs w:val="28"/>
        </w:rPr>
        <w:t xml:space="preserve">: видео материалы в презентации </w:t>
      </w:r>
      <w:r w:rsidRPr="002A489A">
        <w:rPr>
          <w:rFonts w:ascii="Times New Roman" w:hAnsi="Times New Roman"/>
          <w:sz w:val="28"/>
          <w:szCs w:val="28"/>
          <w:lang w:val="en-US"/>
        </w:rPr>
        <w:t>Power</w:t>
      </w:r>
      <w:r w:rsidRPr="002A489A">
        <w:rPr>
          <w:rFonts w:ascii="Times New Roman" w:hAnsi="Times New Roman"/>
          <w:sz w:val="28"/>
          <w:szCs w:val="28"/>
        </w:rPr>
        <w:t xml:space="preserve"> </w:t>
      </w:r>
      <w:r w:rsidRPr="002A489A">
        <w:rPr>
          <w:rFonts w:ascii="Times New Roman" w:hAnsi="Times New Roman"/>
          <w:sz w:val="28"/>
          <w:szCs w:val="28"/>
          <w:lang w:val="en-US"/>
        </w:rPr>
        <w:t>Point</w:t>
      </w:r>
      <w:r w:rsidRPr="002A489A">
        <w:rPr>
          <w:rFonts w:ascii="Times New Roman" w:hAnsi="Times New Roman"/>
          <w:sz w:val="28"/>
          <w:szCs w:val="28"/>
        </w:rPr>
        <w:t>, игрушка Робот, конверт с планеты Шелезяка.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i/>
          <w:sz w:val="28"/>
          <w:szCs w:val="28"/>
        </w:rPr>
        <w:t>Раздаточный материал</w:t>
      </w:r>
      <w:r w:rsidRPr="002A489A">
        <w:rPr>
          <w:rFonts w:ascii="Times New Roman" w:hAnsi="Times New Roman"/>
          <w:sz w:val="28"/>
          <w:szCs w:val="28"/>
        </w:rPr>
        <w:t xml:space="preserve">: геометрические фигуры из картона, картонные полоски, клей-карандаш, мячик,  деревянный молоточек, набор цифр от 1-5.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    Ребята, сегодня к нам пришли гости, давайте поприветствуем их и подарим свои улыбки. Мы все постараемся быть внимательными и хорошо отвечать на вопросы. А начнем мы со стихотворения: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Чтоб врачом, моряком (стих читает Блинов Ваня)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Или лётчиком стать. 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Надо, прежде всего 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Математику знать. 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И на свете нет профессий, 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Вы заметьте-ка, 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Где бы вам не пригодилась 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Математика!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Ребята, вы уже догадались, чем мы будем сегодня заниматься?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Сегодня я получила зашифрованное послание….  Давайте попробуем вместе его расшифровать, чтобы узнать в чем дело.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Для этого нам понадобиться расшифровщик….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  <w:u w:val="single"/>
        </w:rPr>
        <w:t>ЗАДАНИЕ № 1</w:t>
      </w:r>
      <w:r w:rsidRPr="002A489A">
        <w:rPr>
          <w:rFonts w:ascii="Times New Roman" w:hAnsi="Times New Roman"/>
          <w:b/>
          <w:sz w:val="28"/>
          <w:szCs w:val="28"/>
        </w:rPr>
        <w:t xml:space="preserve"> </w:t>
      </w:r>
      <w:r w:rsidRPr="002A489A">
        <w:rPr>
          <w:rFonts w:ascii="Times New Roman" w:hAnsi="Times New Roman"/>
          <w:sz w:val="28"/>
          <w:szCs w:val="28"/>
        </w:rPr>
        <w:t>«</w:t>
      </w:r>
      <w:r w:rsidRPr="002A489A">
        <w:rPr>
          <w:rFonts w:ascii="Times New Roman" w:hAnsi="Times New Roman"/>
          <w:b/>
          <w:sz w:val="28"/>
          <w:szCs w:val="28"/>
        </w:rPr>
        <w:t>Зашифрованное послание»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5"/>
      </w:tblGrid>
      <w:tr w:rsidR="00154E76" w:rsidRPr="002A489A" w:rsidTr="008727D1">
        <w:trPr>
          <w:trHeight w:val="1294"/>
        </w:trPr>
        <w:tc>
          <w:tcPr>
            <w:tcW w:w="8075" w:type="dxa"/>
          </w:tcPr>
          <w:p w:rsidR="00154E76" w:rsidRPr="002A489A" w:rsidRDefault="00154E76" w:rsidP="002A48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4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" o:spid="_x0000_s1026" type="#_x0000_t5" style="position:absolute;margin-left:59.3pt;margin-top:8.8pt;width:47.4pt;height:41.4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" fillcolor="#5b9bd5" strokecolor="#41719c" strokeweight="1pt"/>
              </w:pict>
            </w:r>
            <w:r>
              <w:rPr>
                <w:noProof/>
                <w:lang w:eastAsia="ru-RU"/>
              </w:rPr>
              <w:pict>
                <v:oval id="Овал 10" o:spid="_x0000_s1027" style="position:absolute;margin-left:357.5pt;margin-top:2.8pt;width:30pt;height:55.8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" fillcolor="#5b9bd5" strokecolor="#41719c" strokeweight="1pt">
                  <v:stroke joinstyle="miter"/>
                </v:oval>
              </w:pict>
            </w:r>
            <w:r>
              <w:rPr>
                <w:noProof/>
                <w:lang w:eastAsia="ru-RU"/>
              </w:rPr>
              <w:pict>
                <v:rect id="Прямоугольник 6" o:spid="_x0000_s1028" style="position:absolute;margin-left:117.65pt;margin-top:15.25pt;width:47.7pt;height:24.6pt;rotation:90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" fillcolor="#5b9bd5" strokecolor="#41719c" strokeweight="1pt"/>
              </w:pict>
            </w:r>
            <w:r>
              <w:rPr>
                <w:noProof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7" o:spid="_x0000_s1029" type="#_x0000_t4" style="position:absolute;margin-left:178.3pt;margin-top:8.5pt;width:36.6pt;height:47.4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" fillcolor="#5b9bd5" strokecolor="#41719c" strokeweight="1pt"/>
              </w:pict>
            </w:r>
            <w:r>
              <w:rPr>
                <w:noProof/>
                <w:lang w:eastAsia="ru-RU"/>
              </w:rPr>
              <w:pict>
                <v:rect id="Прямоугольник 8" o:spid="_x0000_s1030" style="position:absolute;margin-left:235.1pt;margin-top:9.85pt;width:44.4pt;height:42.6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" fillcolor="#5b9bd5" strokecolor="#41719c" strokeweight="1pt"/>
              </w:pict>
            </w:r>
            <w:r>
              <w:rPr>
                <w:noProof/>
                <w:lang w:eastAsia="ru-RU"/>
              </w:rPr>
              <w:pict>
                <v:oval id="Овал 9" o:spid="_x0000_s1031" style="position:absolute;margin-left:297.5pt;margin-top:8.8pt;width:45.6pt;height:47.4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" fillcolor="#5b9bd5" strokecolor="#41719c" strokeweight="1pt">
                  <v:stroke joinstyle="miter"/>
                </v:oval>
              </w:pict>
            </w:r>
            <w:r>
              <w:rPr>
                <w:noProof/>
                <w:lang w:eastAsia="ru-RU"/>
              </w:rPr>
              <w:pict>
                <v:shape id="Ромб 4" o:spid="_x0000_s1032" type="#_x0000_t4" style="position:absolute;margin-left:2.9pt;margin-top:5.2pt;width:36.6pt;height:47.4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" fillcolor="#5b9bd5" strokecolor="#41719c" strokeweight="1pt"/>
              </w:pict>
            </w:r>
          </w:p>
        </w:tc>
      </w:tr>
      <w:tr w:rsidR="00154E76" w:rsidRPr="002A489A" w:rsidTr="008727D1">
        <w:trPr>
          <w:trHeight w:val="1030"/>
        </w:trPr>
        <w:tc>
          <w:tcPr>
            <w:tcW w:w="8075" w:type="dxa"/>
          </w:tcPr>
          <w:p w:rsidR="00154E76" w:rsidRPr="002A489A" w:rsidRDefault="00154E76" w:rsidP="002A48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4E76" w:rsidRPr="002A489A" w:rsidRDefault="00154E76" w:rsidP="002A489A">
            <w:pPr>
              <w:spacing w:after="0" w:line="36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2A489A"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С  </w:t>
            </w:r>
            <w:r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   </w:t>
            </w:r>
            <w:r w:rsidRPr="002A489A"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П  </w:t>
            </w:r>
            <w:r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 </w:t>
            </w:r>
            <w:r w:rsidRPr="002A489A"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А  </w:t>
            </w:r>
            <w:r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  </w:t>
            </w:r>
            <w:r w:rsidRPr="002A489A"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С </w:t>
            </w:r>
            <w:r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  </w:t>
            </w:r>
            <w:r w:rsidRPr="002A489A"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 И  </w:t>
            </w:r>
            <w:r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  </w:t>
            </w:r>
            <w:r w:rsidRPr="002A489A"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Т </w:t>
            </w:r>
            <w:r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 </w:t>
            </w:r>
            <w:r w:rsidRPr="002A489A">
              <w:rPr>
                <w:rFonts w:ascii="Times New Roman" w:hAnsi="Times New Roman"/>
                <w:b/>
                <w:color w:val="2E74B5"/>
                <w:sz w:val="72"/>
                <w:szCs w:val="72"/>
              </w:rPr>
              <w:t xml:space="preserve"> Е</w:t>
            </w:r>
          </w:p>
        </w:tc>
      </w:tr>
    </w:tbl>
    <w:p w:rsidR="00154E76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(каждой геометрической фигуре соответствует определенная буква, дети составляют слово - </w:t>
      </w:r>
      <w:r w:rsidRPr="002A489A">
        <w:rPr>
          <w:rFonts w:ascii="Times New Roman" w:hAnsi="Times New Roman"/>
          <w:b/>
          <w:sz w:val="28"/>
          <w:szCs w:val="28"/>
        </w:rPr>
        <w:t>СПАСИТЕ</w:t>
      </w:r>
      <w:r>
        <w:rPr>
          <w:rFonts w:ascii="Times New Roman" w:hAnsi="Times New Roman"/>
          <w:sz w:val="28"/>
          <w:szCs w:val="28"/>
        </w:rPr>
        <w:t>)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Ребята, внимание на экран.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  <w:u w:val="thick"/>
        </w:rPr>
        <w:t>СЛАЙД №</w:t>
      </w:r>
      <w:r>
        <w:rPr>
          <w:rFonts w:ascii="Times New Roman" w:hAnsi="Times New Roman"/>
          <w:b/>
          <w:color w:val="FF0000"/>
          <w:sz w:val="28"/>
          <w:szCs w:val="28"/>
          <w:u w:val="thick"/>
        </w:rPr>
        <w:t>2</w:t>
      </w:r>
      <w:r w:rsidRPr="002A489A">
        <w:rPr>
          <w:rFonts w:ascii="Times New Roman" w:hAnsi="Times New Roman"/>
          <w:sz w:val="28"/>
          <w:szCs w:val="28"/>
        </w:rPr>
        <w:t xml:space="preserve"> (видео послание от роботов )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       Ребята, это послание с далекой планеты Шелезяка. А как вы думаете, кто живет на этой планете (ответы детей) Правильно, там живут Р</w:t>
      </w:r>
      <w:r>
        <w:rPr>
          <w:rFonts w:ascii="Times New Roman" w:hAnsi="Times New Roman"/>
          <w:sz w:val="28"/>
          <w:szCs w:val="28"/>
        </w:rPr>
        <w:t xml:space="preserve">оботы! И с ними случилась беда. </w:t>
      </w:r>
      <w:r w:rsidRPr="002A489A">
        <w:rPr>
          <w:rFonts w:ascii="Times New Roman" w:hAnsi="Times New Roman"/>
          <w:sz w:val="28"/>
          <w:szCs w:val="28"/>
        </w:rPr>
        <w:t xml:space="preserve">Всех роботов поразил злой компьютерный вирус, Злюкус. Они ждут нашей помощи…. Поможем роботам, ребята? </w:t>
      </w:r>
    </w:p>
    <w:p w:rsidR="00154E76" w:rsidRPr="002A489A" w:rsidRDefault="00154E76" w:rsidP="002A489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Но сделать это будет не просто, нужно выполнить много заданий и быстро работать, чтобы уничтожить вирус. </w:t>
      </w:r>
    </w:p>
    <w:p w:rsidR="00154E76" w:rsidRPr="002A489A" w:rsidRDefault="00154E76" w:rsidP="002A489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А для начала скажите, на чем мы отправимся на планету Шелезяка?...... (На ракете) 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FF0000"/>
          <w:sz w:val="28"/>
          <w:szCs w:val="28"/>
          <w:u w:val="thick"/>
        </w:rPr>
        <w:t>СЛАЙД № 3</w:t>
      </w:r>
      <w:r w:rsidRPr="002A489A">
        <w:rPr>
          <w:rFonts w:ascii="Times New Roman" w:hAnsi="Times New Roman"/>
          <w:b/>
          <w:color w:val="FF0000"/>
          <w:sz w:val="28"/>
          <w:szCs w:val="28"/>
          <w:u w:val="thick"/>
        </w:rPr>
        <w:t xml:space="preserve">  </w:t>
      </w:r>
      <w:r w:rsidRPr="002A489A">
        <w:rPr>
          <w:rFonts w:ascii="Times New Roman" w:hAnsi="Times New Roman"/>
          <w:color w:val="000000"/>
          <w:sz w:val="28"/>
          <w:szCs w:val="28"/>
        </w:rPr>
        <w:t>(ракета на старте)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  <w:u w:val="single"/>
        </w:rPr>
        <w:t>ЗАДАНИЕ № 2</w:t>
      </w:r>
      <w:r w:rsidRPr="002A489A">
        <w:rPr>
          <w:rFonts w:ascii="Times New Roman" w:hAnsi="Times New Roman"/>
          <w:b/>
          <w:sz w:val="28"/>
          <w:szCs w:val="28"/>
        </w:rPr>
        <w:t xml:space="preserve"> «Построй ракету»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>Давайте построим ракету!!! (Строим ракету из мягких модулей).                                                                  Ракета построена, но нам еще необходимо сделать Пульт управления полетом.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489A">
        <w:rPr>
          <w:rFonts w:ascii="Times New Roman" w:hAnsi="Times New Roman"/>
          <w:b/>
          <w:sz w:val="28"/>
          <w:szCs w:val="28"/>
          <w:u w:val="single"/>
        </w:rPr>
        <w:t xml:space="preserve">ЗАДАНИЕ № </w:t>
      </w:r>
      <w:r w:rsidRPr="002A489A">
        <w:rPr>
          <w:rFonts w:ascii="Times New Roman" w:hAnsi="Times New Roman"/>
          <w:b/>
          <w:sz w:val="28"/>
          <w:szCs w:val="28"/>
        </w:rPr>
        <w:t>3</w:t>
      </w:r>
      <w:r w:rsidRPr="002A489A">
        <w:rPr>
          <w:rFonts w:ascii="Times New Roman" w:hAnsi="Times New Roman"/>
          <w:sz w:val="28"/>
          <w:szCs w:val="28"/>
        </w:rPr>
        <w:t xml:space="preserve"> </w:t>
      </w:r>
      <w:r w:rsidRPr="002A489A">
        <w:rPr>
          <w:rFonts w:ascii="Times New Roman" w:hAnsi="Times New Roman"/>
          <w:b/>
          <w:sz w:val="28"/>
          <w:szCs w:val="28"/>
        </w:rPr>
        <w:t>Геометрический диктант «Пульт управления полетом»</w:t>
      </w:r>
    </w:p>
    <w:p w:rsidR="00154E76" w:rsidRPr="002A489A" w:rsidRDefault="00154E76" w:rsidP="002A489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Ребята, занимайте свои места. (Дети садятся за столы). 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 xml:space="preserve">Для полета нам нужно сделать пульт, которым мы будем управлять нашей ракетой. А сейчас послушайте внимательно задание: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</w:rPr>
        <w:t xml:space="preserve">Положите перед собой лист бумаги в вертикальном положении. На пульте будет пять кнопок, </w:t>
      </w:r>
      <w:r w:rsidRPr="002A489A">
        <w:rPr>
          <w:rFonts w:ascii="Times New Roman" w:hAnsi="Times New Roman"/>
          <w:sz w:val="28"/>
          <w:szCs w:val="28"/>
          <w:lang w:eastAsia="ru-RU"/>
        </w:rPr>
        <w:t xml:space="preserve">которые мы сделаем из геометрических фигур. Вначале вы выложите все кнопки на листе , а затем вы будете их приклеивать клеем-карандашом. Делать работу нужно аккуратно и быстро. 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>в правый верхний угол положите треугольник;  в правый нижний - круг;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 xml:space="preserve">в левый нижний угол - прямоугольник; в левый верхний – квадрат. 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>– Посчитайте, сколько всего получилось кнопок?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>- Получилось четыре кнопки.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>-А как сделать пять?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>- Нужно добавить еще одну кнопку.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  <w:t xml:space="preserve">- Добавьте в середину овал.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- А теперь приклейте по очереди все кнопки клеем - карандашом на пульт.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Посмотрите на мой пульт  и проверьте себя, проверьте у соседа, правильно ли он сделал.</w:t>
      </w:r>
      <w:r w:rsidRPr="002A489A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</w:tblGrid>
      <w:tr w:rsidR="00154E76" w:rsidRPr="002A489A" w:rsidTr="00A128B3">
        <w:trPr>
          <w:trHeight w:val="2274"/>
        </w:trPr>
        <w:tc>
          <w:tcPr>
            <w:tcW w:w="1368" w:type="dxa"/>
          </w:tcPr>
          <w:p w:rsidR="00154E76" w:rsidRPr="002A489A" w:rsidRDefault="00154E76" w:rsidP="002A48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033" style="position:absolute;margin-left:9pt;margin-top:6.85pt;width:40.55pt;height:98.8pt;z-index:251661312" coordorigin="223,2105" coordsize="3036,6072">
                  <v:shape id="Равнобедренный треугольник 11" o:spid="_x0000_s1034" type="#_x0000_t5" style="position:absolute;left:2431;top:2141;width:804;height:8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" fillcolor="red" strokecolor="#41719c" strokeweight="1pt"/>
                  <v:oval id="Овал 12" o:spid="_x0000_s1035" style="position:absolute;left:2347;top:7145;width:912;height:9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" fillcolor="#5b9bd5" strokecolor="#41719c" strokeweight="1pt">
                    <v:stroke joinstyle="miter"/>
                  </v:oval>
                  <v:rect id="Прямоугольник 13" o:spid="_x0000_s1036" style="position:absolute;left:223;top:6737;width:684;height:1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" fillcolor="yellow" strokecolor="#41719c" strokeweight="1pt"/>
                  <v:rect id="Прямоугольник 14" o:spid="_x0000_s1037" style="position:absolute;left:283;top:2105;width:816;height: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" fillcolor="#70ad47" strokecolor="#41719c" strokeweight="1pt"/>
                  <v:oval id="Овал 15" o:spid="_x0000_s1038" style="position:absolute;left:1315;top:3905;width:852;height:1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" fillcolor="black" strokecolor="#41719c" strokeweight="1pt">
                    <v:stroke joinstyle="miter"/>
                  </v:oval>
                </v:group>
              </w:pict>
            </w:r>
          </w:p>
        </w:tc>
      </w:tr>
    </w:tbl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A489A">
        <w:rPr>
          <w:rFonts w:ascii="Times New Roman" w:hAnsi="Times New Roman"/>
          <w:i/>
          <w:sz w:val="28"/>
          <w:szCs w:val="28"/>
          <w:lang w:eastAsia="ru-RU"/>
        </w:rPr>
        <w:t>Физ. Минутка  (Саша Н.)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>Руки вверх – идем на взлет (руки вверх, встали на носочки)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>Отправляемся в полет (шагаем)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>Руки в стороны поставим – (развели руки в стороны)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>В космос наш корабль отправим! (наклоны в стороны)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>Мы попрыгаем немножко – (руки на поясе)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>К звездам выложим дорожку!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>Всем ребятам улыбнемся (хлопаем в ладоши)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Скоро мы домой вернемся! (помахали руками)</w:t>
      </w:r>
    </w:p>
    <w:p w:rsidR="00154E76" w:rsidRPr="002A489A" w:rsidRDefault="00154E76" w:rsidP="002A489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- А теперь ребята, возьмите свои пульты, сядьте по – удобнее, нажмите на пульте управления кнопку треугольник, затем на кнопку овал, начинаем обратный отсчет: 10-9-8-7 и т.д. ПУСК!!!  </w:t>
      </w:r>
    </w:p>
    <w:p w:rsidR="00154E76" w:rsidRPr="002A489A" w:rsidRDefault="00154E76" w:rsidP="002A489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>СЛАЙД № 4</w:t>
      </w:r>
      <w:r w:rsidRPr="002A489A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 xml:space="preserve"> </w:t>
      </w:r>
      <w:r w:rsidRPr="002A48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489A">
        <w:rPr>
          <w:rFonts w:ascii="Times New Roman" w:hAnsi="Times New Roman"/>
          <w:sz w:val="28"/>
          <w:szCs w:val="28"/>
          <w:lang w:eastAsia="ru-RU"/>
        </w:rPr>
        <w:t>(полет в космос)</w:t>
      </w:r>
    </w:p>
    <w:p w:rsidR="00154E76" w:rsidRPr="002A489A" w:rsidRDefault="00154E76" w:rsidP="002A489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А пока мы будем совершать наш перелет проведем небольшую умственную разминку, я задаю вопрос, а вы быстро отвечайте: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A489A">
        <w:rPr>
          <w:rFonts w:ascii="Times New Roman" w:hAnsi="Times New Roman"/>
          <w:sz w:val="28"/>
          <w:szCs w:val="28"/>
        </w:rPr>
        <w:t xml:space="preserve">  - Сейчас утро или вечер?(утро)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- Какое сейчас время года? А месяц?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- Сколько всего дней в неделе? (семь)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- Назовите их.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- Назовите первый день недели, пятый, второй, четвертый, шестой.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 - Если стол выше стула, то стул…?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 - Если сестра старше брата, то брат…? </w:t>
      </w:r>
      <w:r w:rsidRPr="002A489A">
        <w:rPr>
          <w:rFonts w:ascii="Times New Roman" w:hAnsi="Times New Roman"/>
          <w:sz w:val="28"/>
          <w:szCs w:val="28"/>
        </w:rPr>
        <w:br/>
        <w:t xml:space="preserve">    - Сколько яблок в пустой корзине? ( ни одного)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 - Сколько ушей у двух мышей?  ( четыре)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</w:rPr>
        <w:t xml:space="preserve">    - Сколько рогов у трех коров? (шесть)</w:t>
      </w:r>
      <w:r w:rsidRPr="002A489A">
        <w:rPr>
          <w:rFonts w:ascii="Times New Roman" w:hAnsi="Times New Roman"/>
          <w:sz w:val="28"/>
          <w:szCs w:val="28"/>
        </w:rPr>
        <w:br/>
        <w:t xml:space="preserve">    - Сколько лап у двух медвежат? ( восемь)</w:t>
      </w:r>
    </w:p>
    <w:p w:rsidR="00154E76" w:rsidRPr="002A489A" w:rsidRDefault="00154E76" w:rsidP="002A489A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sz w:val="28"/>
          <w:szCs w:val="28"/>
          <w:lang w:eastAsia="ru-RU"/>
        </w:rPr>
        <w:t>Вот мы с вами и приземлились на планету Роботов.</w:t>
      </w:r>
    </w:p>
    <w:p w:rsidR="00154E76" w:rsidRPr="002A489A" w:rsidRDefault="00154E76" w:rsidP="002A489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 xml:space="preserve"> СЛАЙД № </w:t>
      </w:r>
      <w:r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>5</w:t>
      </w:r>
      <w:r w:rsidRPr="002A489A">
        <w:rPr>
          <w:rFonts w:ascii="Times New Roman" w:hAnsi="Times New Roman"/>
          <w:sz w:val="28"/>
          <w:szCs w:val="28"/>
          <w:lang w:eastAsia="ru-RU"/>
        </w:rPr>
        <w:t xml:space="preserve"> (Планета)</w:t>
      </w:r>
    </w:p>
    <w:p w:rsidR="00154E76" w:rsidRPr="002A489A" w:rsidRDefault="00154E76" w:rsidP="002A489A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Посмотрите какая необычная планета….. совсем не похожа на нашу планету Земля. Вы помните, что нам нужно сделать на этой планете? (Спасти планету и роботов от злобного вируса Злюкуса)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Ребята, где то здесь есть помощник, у которого конверт с инструкциями…</w:t>
      </w:r>
    </w:p>
    <w:p w:rsidR="00154E76" w:rsidRPr="00251E71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51E71">
        <w:rPr>
          <w:rFonts w:ascii="Times New Roman" w:hAnsi="Times New Roman"/>
          <w:bCs/>
          <w:i/>
          <w:sz w:val="28"/>
          <w:szCs w:val="28"/>
          <w:lang w:eastAsia="ru-RU"/>
        </w:rPr>
        <w:t>Загадка: Сам он металлический, а мозг электрический</w:t>
      </w:r>
      <w:r w:rsidRPr="00251E7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Кто 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бы это мог быть? Найдите его. (Игрушка робот, под ним конверт)  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        Роботы сообщают о том, что вирус Злюкус нарушил их микросхемы. И теперь у Роботов все в голове перепуталось, они не могут ничего сосчитать, рассчитать (даже количество смазки для своих деталей) Нам нужно исправить ошибки роботов!!!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A489A">
        <w:rPr>
          <w:rFonts w:ascii="Times New Roman" w:hAnsi="Times New Roman"/>
          <w:b/>
          <w:sz w:val="28"/>
          <w:szCs w:val="28"/>
          <w:u w:val="single"/>
          <w:lang w:eastAsia="ru-RU"/>
        </w:rPr>
        <w:t>ЗАДАНИЕ №4</w:t>
      </w:r>
      <w:r w:rsidRPr="002A489A">
        <w:rPr>
          <w:rFonts w:ascii="Times New Roman" w:hAnsi="Times New Roman"/>
          <w:sz w:val="28"/>
          <w:szCs w:val="28"/>
          <w:u w:val="single"/>
          <w:lang w:eastAsia="ru-RU"/>
        </w:rPr>
        <w:t xml:space="preserve"> «Исправь ошибки Роботов» </w:t>
      </w:r>
    </w:p>
    <w:p w:rsidR="00154E76" w:rsidRPr="002A489A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/>
          <w:sz w:val="28"/>
          <w:szCs w:val="28"/>
          <w:u w:val="thick"/>
          <w:lang w:eastAsia="ru-RU"/>
        </w:rPr>
      </w:pPr>
      <w:r w:rsidRPr="002A489A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 xml:space="preserve">СЛАЙД № </w:t>
      </w:r>
      <w:r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>6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«Вставь пропущенную цифру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>» ( на экране слайд с пропущенными цифрами)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 Посмотрите на экран ребята, что то здесь не так…. что же не так? 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 Помогите каждой цифре встать на своё место. Расставьте их по порядку - от меньшей к большей.      (Дети смотрят на экран, высказываются по очереди о том каких цифр не хватает.)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2A489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1..(</w:t>
      </w:r>
      <w:r w:rsidRPr="002A489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2</w:t>
      </w:r>
      <w:r w:rsidRPr="002A489A">
        <w:rPr>
          <w:rFonts w:ascii="Times New Roman" w:hAnsi="Times New Roman"/>
          <w:b/>
          <w:color w:val="333333"/>
          <w:sz w:val="28"/>
          <w:szCs w:val="28"/>
          <w:lang w:eastAsia="ru-RU"/>
        </w:rPr>
        <w:t>)..3..4..(</w:t>
      </w:r>
      <w:r w:rsidRPr="002A489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5</w:t>
      </w:r>
      <w:r w:rsidRPr="002A489A">
        <w:rPr>
          <w:rFonts w:ascii="Times New Roman" w:hAnsi="Times New Roman"/>
          <w:b/>
          <w:color w:val="333333"/>
          <w:sz w:val="28"/>
          <w:szCs w:val="28"/>
          <w:lang w:eastAsia="ru-RU"/>
        </w:rPr>
        <w:t>)..(</w:t>
      </w:r>
      <w:r w:rsidRPr="002A489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6</w:t>
      </w:r>
      <w:r w:rsidRPr="002A489A">
        <w:rPr>
          <w:rFonts w:ascii="Times New Roman" w:hAnsi="Times New Roman"/>
          <w:b/>
          <w:color w:val="333333"/>
          <w:sz w:val="28"/>
          <w:szCs w:val="28"/>
          <w:lang w:eastAsia="ru-RU"/>
        </w:rPr>
        <w:t>)...7..(</w:t>
      </w:r>
      <w:r w:rsidRPr="002A489A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8</w:t>
      </w:r>
      <w:r w:rsidRPr="002A489A">
        <w:rPr>
          <w:rFonts w:ascii="Times New Roman" w:hAnsi="Times New Roman"/>
          <w:b/>
          <w:color w:val="333333"/>
          <w:sz w:val="28"/>
          <w:szCs w:val="28"/>
          <w:lang w:eastAsia="ru-RU"/>
        </w:rPr>
        <w:t>)..9..10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       А сейчас, чтобы перейти к следующему заданию вам необходимо встать в круг и передавая мяч каждый называет по одной цифре от 1до 10, а затем в обратном порядке. Молодцы ребята, мы можем перейти к следующему заданию.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>СЛАЙД № 7</w:t>
      </w:r>
      <w:r w:rsidRPr="002A489A"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 xml:space="preserve"> </w:t>
      </w:r>
      <w:r w:rsidRPr="002A48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«Исправь ошибку»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- Сколько ракет сейчас в космосе? (Семь) А какую цифру указали роботы?                                                         - Что мы можем сделать, чтобы количество ракет соответствовало цифре, указанной роботами?  (Отправить одну ракету на посадку на ближайшую планету)</w:t>
      </w:r>
    </w:p>
    <w:p w:rsidR="00154E76" w:rsidRPr="002A489A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>СЛАЙД № 8  № 9</w:t>
      </w:r>
      <w:r w:rsidRPr="002A489A"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 xml:space="preserve">  №  </w:t>
      </w:r>
      <w:r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>10</w:t>
      </w:r>
      <w:r w:rsidRPr="002A48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«Добавь геометрическую фигуру»</w:t>
      </w:r>
    </w:p>
    <w:p w:rsidR="00154E76" w:rsidRPr="002A489A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И вновь чтобы перейти к следующему заданию, выполнить команды:</w:t>
      </w:r>
    </w:p>
    <w:p w:rsidR="00154E76" w:rsidRPr="002A489A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1. Встали в шеренгу, подравнялись.</w:t>
      </w:r>
    </w:p>
    <w:p w:rsidR="00154E76" w:rsidRPr="00CD50E1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2. Правую руку вверх, поворот направо. </w:t>
      </w:r>
    </w:p>
    <w:p w:rsidR="00154E76" w:rsidRPr="002A489A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3.Положили правую руку соседу на правое плечо. (первый ставит руки на пояс)</w:t>
      </w:r>
    </w:p>
    <w:p w:rsidR="00154E76" w:rsidRPr="002A489A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4. Не снимая руки с плеча все вместе сели, встали. (2 раза)</w:t>
      </w:r>
    </w:p>
    <w:p w:rsidR="00154E76" w:rsidRPr="002A489A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6. Положили левую руку на левое плечо соседа, помяли плечики, потерли спинку.</w:t>
      </w:r>
    </w:p>
    <w:p w:rsidR="00154E76" w:rsidRPr="002A489A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5.  Руки опустили, сели на места.</w:t>
      </w:r>
    </w:p>
    <w:p w:rsidR="00154E76" w:rsidRPr="002A489A" w:rsidRDefault="00154E76" w:rsidP="002A489A">
      <w:pPr>
        <w:spacing w:before="225" w:after="225" w:line="360" w:lineRule="auto"/>
        <w:ind w:firstLine="708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2A489A"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 xml:space="preserve">СЛАЙД </w:t>
      </w:r>
      <w:r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>№ 11</w:t>
      </w:r>
      <w:r w:rsidRPr="002A489A"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 xml:space="preserve">  </w:t>
      </w:r>
      <w:r w:rsidRPr="002A48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«Составь и реши космическую задачу»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>СЛАЙД № 12</w:t>
      </w:r>
      <w:r w:rsidRPr="002A489A">
        <w:rPr>
          <w:rFonts w:ascii="Times New Roman" w:hAnsi="Times New Roman"/>
          <w:b/>
          <w:bCs/>
          <w:color w:val="FF0000"/>
          <w:sz w:val="28"/>
          <w:szCs w:val="28"/>
          <w:u w:val="thick"/>
          <w:lang w:eastAsia="ru-RU"/>
        </w:rPr>
        <w:t xml:space="preserve"> </w:t>
      </w:r>
      <w:r w:rsidRPr="002A489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«Убери лишнюю звезду»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Молодцы, вы отлично справились с заданиями. И теперь наши роботы снова умеют считать и смогут рассчитать количество смазки для своих деталей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D50E1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CD50E1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2A489A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СЛАЙД № 1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3</w:t>
      </w:r>
      <w:r w:rsidRPr="002A48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 xml:space="preserve"> вирус уничтожен!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</w:t>
      </w:r>
      <w:r w:rsidRPr="002A489A">
        <w:rPr>
          <w:rFonts w:ascii="Times New Roman" w:hAnsi="Times New Roman"/>
          <w:bCs/>
          <w:sz w:val="28"/>
          <w:szCs w:val="28"/>
          <w:lang w:eastAsia="ru-RU"/>
        </w:rPr>
        <w:t>Ребята, а самое главное,  вы справились с заданиями и уничтожили злобный вирус…. теперь все системы у роботов восстановлены.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A489A">
        <w:rPr>
          <w:rFonts w:ascii="Times New Roman" w:hAnsi="Times New Roman"/>
          <w:bCs/>
          <w:sz w:val="28"/>
          <w:szCs w:val="28"/>
          <w:lang w:eastAsia="ru-RU"/>
        </w:rPr>
        <w:t>А нам вновь не мешало бы размяться…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A489A">
        <w:rPr>
          <w:rFonts w:ascii="Times New Roman" w:hAnsi="Times New Roman"/>
          <w:i/>
          <w:sz w:val="28"/>
          <w:szCs w:val="28"/>
          <w:lang w:eastAsia="ru-RU"/>
        </w:rPr>
        <w:t xml:space="preserve"> Физ. Минутка  (проводит Арина Р.) 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Раз -подняться, потянуться;  </w:t>
      </w:r>
    </w:p>
    <w:p w:rsidR="00154E76" w:rsidRPr="00A128B3" w:rsidRDefault="00154E76" w:rsidP="00A128B3">
      <w:pPr>
        <w:spacing w:line="360" w:lineRule="auto"/>
        <w:rPr>
          <w:rFonts w:ascii="Times New Roman" w:hAnsi="Times New Roman"/>
          <w:sz w:val="28"/>
          <w:szCs w:val="28"/>
        </w:rPr>
      </w:pPr>
      <w:r w:rsidRPr="00A128B3">
        <w:rPr>
          <w:rFonts w:ascii="Times New Roman" w:hAnsi="Times New Roman"/>
          <w:sz w:val="28"/>
          <w:szCs w:val="28"/>
        </w:rPr>
        <w:t>Два - нагнуться, разогнуться;</w:t>
      </w:r>
    </w:p>
    <w:p w:rsidR="00154E76" w:rsidRPr="00A128B3" w:rsidRDefault="00154E76" w:rsidP="00A128B3">
      <w:pPr>
        <w:spacing w:line="360" w:lineRule="auto"/>
        <w:rPr>
          <w:rFonts w:ascii="Times New Roman" w:hAnsi="Times New Roman"/>
          <w:sz w:val="28"/>
          <w:szCs w:val="28"/>
        </w:rPr>
      </w:pPr>
      <w:r w:rsidRPr="00A128B3">
        <w:rPr>
          <w:rFonts w:ascii="Times New Roman" w:hAnsi="Times New Roman"/>
          <w:sz w:val="28"/>
          <w:szCs w:val="28"/>
        </w:rPr>
        <w:t xml:space="preserve">Три- в ладоши три хлопка. </w:t>
      </w:r>
    </w:p>
    <w:p w:rsidR="00154E76" w:rsidRPr="00A128B3" w:rsidRDefault="00154E76" w:rsidP="00A128B3">
      <w:pPr>
        <w:spacing w:line="360" w:lineRule="auto"/>
        <w:rPr>
          <w:rFonts w:ascii="Times New Roman" w:hAnsi="Times New Roman"/>
          <w:sz w:val="28"/>
          <w:szCs w:val="28"/>
        </w:rPr>
      </w:pPr>
      <w:r w:rsidRPr="00A128B3">
        <w:rPr>
          <w:rFonts w:ascii="Times New Roman" w:hAnsi="Times New Roman"/>
          <w:sz w:val="28"/>
          <w:szCs w:val="28"/>
        </w:rPr>
        <w:t>Головою три кивка.</w:t>
      </w:r>
    </w:p>
    <w:p w:rsidR="00154E76" w:rsidRPr="00A128B3" w:rsidRDefault="00154E76" w:rsidP="00A128B3">
      <w:pPr>
        <w:spacing w:line="360" w:lineRule="auto"/>
        <w:rPr>
          <w:rFonts w:ascii="Times New Roman" w:hAnsi="Times New Roman"/>
          <w:sz w:val="28"/>
          <w:szCs w:val="28"/>
        </w:rPr>
      </w:pPr>
      <w:r w:rsidRPr="00A128B3">
        <w:rPr>
          <w:rFonts w:ascii="Times New Roman" w:hAnsi="Times New Roman"/>
          <w:sz w:val="28"/>
          <w:szCs w:val="28"/>
        </w:rPr>
        <w:t>Четыре - руки шире.</w:t>
      </w:r>
    </w:p>
    <w:p w:rsidR="00154E76" w:rsidRPr="00A128B3" w:rsidRDefault="00154E76" w:rsidP="00A128B3">
      <w:pPr>
        <w:spacing w:line="360" w:lineRule="auto"/>
        <w:rPr>
          <w:rFonts w:ascii="Times New Roman" w:hAnsi="Times New Roman"/>
          <w:sz w:val="28"/>
          <w:szCs w:val="28"/>
        </w:rPr>
      </w:pPr>
      <w:r w:rsidRPr="00A128B3">
        <w:rPr>
          <w:rFonts w:ascii="Times New Roman" w:hAnsi="Times New Roman"/>
          <w:sz w:val="28"/>
          <w:szCs w:val="28"/>
        </w:rPr>
        <w:t>Пять -руками помахать.</w:t>
      </w:r>
    </w:p>
    <w:p w:rsidR="00154E76" w:rsidRPr="00A128B3" w:rsidRDefault="00154E76" w:rsidP="00A128B3">
      <w:pPr>
        <w:spacing w:line="360" w:lineRule="auto"/>
        <w:rPr>
          <w:rFonts w:ascii="Times New Roman" w:hAnsi="Times New Roman"/>
          <w:sz w:val="28"/>
          <w:szCs w:val="28"/>
        </w:rPr>
      </w:pPr>
      <w:r w:rsidRPr="00A128B3">
        <w:rPr>
          <w:rFonts w:ascii="Times New Roman" w:hAnsi="Times New Roman"/>
          <w:sz w:val="28"/>
          <w:szCs w:val="28"/>
        </w:rPr>
        <w:t>Шесть – на место тихо сесть.</w:t>
      </w:r>
    </w:p>
    <w:p w:rsidR="00154E76" w:rsidRPr="002A489A" w:rsidRDefault="00154E76" w:rsidP="002A489A">
      <w:p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   - А теперь ребята, нам пора отправляться в обратный путь…. Но для того чтобы запустить двигатели ракеты нам необходим код. Я буду молоточком ударять, а вы выкладывайте цифру, соответствующую количеству ударов.</w:t>
      </w:r>
    </w:p>
    <w:p w:rsidR="00154E76" w:rsidRPr="002A489A" w:rsidRDefault="00154E76" w:rsidP="002A489A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ЗАДАНИЕ № 7 </w:t>
      </w:r>
      <w:r w:rsidRPr="002A489A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2A489A">
        <w:rPr>
          <w:rFonts w:ascii="Times New Roman" w:hAnsi="Times New Roman"/>
          <w:sz w:val="28"/>
          <w:szCs w:val="28"/>
          <w:lang w:eastAsia="ru-RU"/>
        </w:rPr>
        <w:t>Игра «Отгадай код»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- Я возьму молоточек, а вам надо сосчитать, сколько раз он ударит и назвать цифру. Педагог ударяет молоточком, при этом дети называют цифру и по очереди выставляют  цифры на столе: 3  1  2  4 .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- Молодцы! </w:t>
      </w:r>
    </w:p>
    <w:p w:rsidR="00154E76" w:rsidRPr="002A489A" w:rsidRDefault="00154E76" w:rsidP="002A489A">
      <w:pPr>
        <w:spacing w:after="20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- Говорим наш код и отправляемся в космос - 3  1  2  4 !</w:t>
      </w:r>
    </w:p>
    <w:p w:rsidR="00154E76" w:rsidRPr="002A489A" w:rsidRDefault="00154E76" w:rsidP="002A489A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Пуск! Полетели! </w:t>
      </w:r>
    </w:p>
    <w:p w:rsidR="00154E76" w:rsidRPr="002A489A" w:rsidRDefault="00154E76" w:rsidP="002A489A">
      <w:pPr>
        <w:spacing w:after="200" w:line="360" w:lineRule="auto"/>
        <w:rPr>
          <w:rFonts w:ascii="Times New Roman" w:hAnsi="Times New Roman"/>
          <w:b/>
          <w:sz w:val="28"/>
          <w:szCs w:val="28"/>
          <w:u w:val="thick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>СЛАЙД №  14</w:t>
      </w:r>
      <w:r w:rsidRPr="002A489A">
        <w:rPr>
          <w:rFonts w:ascii="Times New Roman" w:hAnsi="Times New Roman"/>
          <w:b/>
          <w:color w:val="FF0000"/>
          <w:sz w:val="28"/>
          <w:szCs w:val="28"/>
          <w:u w:val="thick"/>
          <w:lang w:eastAsia="ru-RU"/>
        </w:rPr>
        <w:t xml:space="preserve"> </w:t>
      </w:r>
      <w:r w:rsidRPr="002A489A">
        <w:rPr>
          <w:rFonts w:ascii="Times New Roman" w:hAnsi="Times New Roman"/>
          <w:b/>
          <w:sz w:val="28"/>
          <w:szCs w:val="28"/>
          <w:lang w:eastAsia="ru-RU"/>
        </w:rPr>
        <w:t>(полет возвращение на землю)</w:t>
      </w:r>
    </w:p>
    <w:p w:rsidR="00154E76" w:rsidRPr="002A489A" w:rsidRDefault="00154E76" w:rsidP="002A489A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Подведение итогов.</w:t>
      </w:r>
    </w:p>
    <w:p w:rsidR="00154E76" w:rsidRPr="002A489A" w:rsidRDefault="00154E76" w:rsidP="002A489A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Дети, вам понравилось наше путешествие?</w:t>
      </w:r>
    </w:p>
    <w:p w:rsidR="00154E76" w:rsidRPr="002A489A" w:rsidRDefault="00154E76" w:rsidP="00251E71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>Что мы делали? Что больше всего понравилось? А что было сложно?</w:t>
      </w:r>
      <w:r w:rsidRPr="00251E7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СЛАЙД № 15</w:t>
      </w:r>
      <w:r w:rsidRPr="002A489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ГИМНАСТИКА ДЛЯ ГЛАЗ</w:t>
      </w:r>
    </w:p>
    <w:p w:rsidR="00154E76" w:rsidRPr="002A489A" w:rsidRDefault="00154E76" w:rsidP="002A489A">
      <w:pPr>
        <w:spacing w:after="20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89A">
        <w:rPr>
          <w:rFonts w:ascii="Times New Roman" w:hAnsi="Times New Roman"/>
          <w:i/>
          <w:sz w:val="28"/>
          <w:szCs w:val="28"/>
          <w:lang w:eastAsia="ru-RU"/>
        </w:rPr>
        <w:t>Проведение гимнастики для глаз(2 мин) мультимедиа.</w:t>
      </w:r>
    </w:p>
    <w:p w:rsidR="00154E76" w:rsidRPr="002A489A" w:rsidRDefault="00154E76" w:rsidP="00251E71">
      <w:pPr>
        <w:spacing w:line="360" w:lineRule="auto"/>
        <w:rPr>
          <w:rFonts w:ascii="Times New Roman" w:hAnsi="Times New Roman"/>
          <w:sz w:val="28"/>
          <w:szCs w:val="28"/>
        </w:rPr>
      </w:pPr>
      <w:r w:rsidRPr="002A489A">
        <w:rPr>
          <w:rFonts w:ascii="Times New Roman" w:hAnsi="Times New Roman"/>
          <w:sz w:val="28"/>
          <w:szCs w:val="28"/>
          <w:lang w:eastAsia="ru-RU"/>
        </w:rPr>
        <w:t xml:space="preserve"> И мне очень понравилось наше космическое приключение! Вы были внимательными, сообразительными и поэтому вам удалось выполнить все задания и спасти роботов.  Спасибо!  Давайте себе похлопаем. ВЫ МОЛОДЦЫ!</w:t>
      </w:r>
      <w:r w:rsidRPr="002A489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СЛАЙД № 16</w:t>
      </w:r>
      <w:r w:rsidRPr="002A489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С АПЛОДИСМЕНТАМИ.</w:t>
      </w:r>
    </w:p>
    <w:sectPr w:rsidR="00154E76" w:rsidRPr="002A489A" w:rsidSect="007B329F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76" w:rsidRDefault="00154E76">
      <w:r>
        <w:separator/>
      </w:r>
    </w:p>
  </w:endnote>
  <w:endnote w:type="continuationSeparator" w:id="0">
    <w:p w:rsidR="00154E76" w:rsidRDefault="001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6" w:rsidRDefault="00154E76" w:rsidP="006D6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E76" w:rsidRDefault="00154E76" w:rsidP="00141B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6" w:rsidRDefault="00154E76" w:rsidP="006D6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4E76" w:rsidRDefault="00154E76" w:rsidP="00141B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76" w:rsidRDefault="00154E76">
      <w:r>
        <w:separator/>
      </w:r>
    </w:p>
  </w:footnote>
  <w:footnote w:type="continuationSeparator" w:id="0">
    <w:p w:rsidR="00154E76" w:rsidRDefault="001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5E3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545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AA3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9AC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3EF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DAF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4A6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AC0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C0F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AA3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9E15DB"/>
    <w:multiLevelType w:val="hybridMultilevel"/>
    <w:tmpl w:val="0280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0F7B05"/>
    <w:multiLevelType w:val="hybridMultilevel"/>
    <w:tmpl w:val="B73E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E9"/>
    <w:rsid w:val="00000E6B"/>
    <w:rsid w:val="000019A8"/>
    <w:rsid w:val="00026A41"/>
    <w:rsid w:val="00034373"/>
    <w:rsid w:val="00050356"/>
    <w:rsid w:val="000516E6"/>
    <w:rsid w:val="0005235E"/>
    <w:rsid w:val="0006301A"/>
    <w:rsid w:val="000E0E8D"/>
    <w:rsid w:val="00120704"/>
    <w:rsid w:val="001274B1"/>
    <w:rsid w:val="00135FDF"/>
    <w:rsid w:val="00141B2F"/>
    <w:rsid w:val="00154E76"/>
    <w:rsid w:val="00174E55"/>
    <w:rsid w:val="00181833"/>
    <w:rsid w:val="001B4D26"/>
    <w:rsid w:val="001B603E"/>
    <w:rsid w:val="001E4D49"/>
    <w:rsid w:val="00222228"/>
    <w:rsid w:val="002508AA"/>
    <w:rsid w:val="00251E71"/>
    <w:rsid w:val="00275CFA"/>
    <w:rsid w:val="00281AE9"/>
    <w:rsid w:val="002879B6"/>
    <w:rsid w:val="002A0EEC"/>
    <w:rsid w:val="002A321B"/>
    <w:rsid w:val="002A3DE3"/>
    <w:rsid w:val="002A489A"/>
    <w:rsid w:val="002A4F05"/>
    <w:rsid w:val="002B337F"/>
    <w:rsid w:val="002D3DFD"/>
    <w:rsid w:val="002D5DFF"/>
    <w:rsid w:val="002E0B82"/>
    <w:rsid w:val="002F09C0"/>
    <w:rsid w:val="003011A0"/>
    <w:rsid w:val="00301C83"/>
    <w:rsid w:val="00303639"/>
    <w:rsid w:val="0034148C"/>
    <w:rsid w:val="003454BD"/>
    <w:rsid w:val="0035549A"/>
    <w:rsid w:val="00373190"/>
    <w:rsid w:val="003733E9"/>
    <w:rsid w:val="003A786A"/>
    <w:rsid w:val="003E4AB3"/>
    <w:rsid w:val="003F09E3"/>
    <w:rsid w:val="00420295"/>
    <w:rsid w:val="004332FC"/>
    <w:rsid w:val="00461439"/>
    <w:rsid w:val="00471B27"/>
    <w:rsid w:val="004777A4"/>
    <w:rsid w:val="00484D2D"/>
    <w:rsid w:val="004931C6"/>
    <w:rsid w:val="004A075E"/>
    <w:rsid w:val="004D1214"/>
    <w:rsid w:val="0050139A"/>
    <w:rsid w:val="005129E3"/>
    <w:rsid w:val="00525BBE"/>
    <w:rsid w:val="005744F1"/>
    <w:rsid w:val="00590636"/>
    <w:rsid w:val="005A41C2"/>
    <w:rsid w:val="005C1B1F"/>
    <w:rsid w:val="005E30BC"/>
    <w:rsid w:val="005F5BEC"/>
    <w:rsid w:val="005F7450"/>
    <w:rsid w:val="00607A5A"/>
    <w:rsid w:val="0061251D"/>
    <w:rsid w:val="0062038E"/>
    <w:rsid w:val="0062447B"/>
    <w:rsid w:val="00641173"/>
    <w:rsid w:val="00642097"/>
    <w:rsid w:val="00647216"/>
    <w:rsid w:val="00676665"/>
    <w:rsid w:val="00687417"/>
    <w:rsid w:val="0069284E"/>
    <w:rsid w:val="006C5373"/>
    <w:rsid w:val="006D693B"/>
    <w:rsid w:val="006E14CA"/>
    <w:rsid w:val="006E3122"/>
    <w:rsid w:val="006F1920"/>
    <w:rsid w:val="006F2E01"/>
    <w:rsid w:val="0070612D"/>
    <w:rsid w:val="00732EEF"/>
    <w:rsid w:val="00735D2F"/>
    <w:rsid w:val="00737271"/>
    <w:rsid w:val="0075414A"/>
    <w:rsid w:val="00757E33"/>
    <w:rsid w:val="0077127D"/>
    <w:rsid w:val="007948DD"/>
    <w:rsid w:val="007A7CC0"/>
    <w:rsid w:val="007B329F"/>
    <w:rsid w:val="007C643B"/>
    <w:rsid w:val="007D5B62"/>
    <w:rsid w:val="007F3ED4"/>
    <w:rsid w:val="008417F5"/>
    <w:rsid w:val="00866B88"/>
    <w:rsid w:val="008727D1"/>
    <w:rsid w:val="008A6DB9"/>
    <w:rsid w:val="008B68D5"/>
    <w:rsid w:val="00927AA6"/>
    <w:rsid w:val="00940C4F"/>
    <w:rsid w:val="00941CBF"/>
    <w:rsid w:val="00952472"/>
    <w:rsid w:val="009545E3"/>
    <w:rsid w:val="00957C65"/>
    <w:rsid w:val="00976EC3"/>
    <w:rsid w:val="009824B4"/>
    <w:rsid w:val="00984F88"/>
    <w:rsid w:val="00997353"/>
    <w:rsid w:val="009D7FC5"/>
    <w:rsid w:val="00A128B3"/>
    <w:rsid w:val="00A30572"/>
    <w:rsid w:val="00A33764"/>
    <w:rsid w:val="00A40DFF"/>
    <w:rsid w:val="00A62E68"/>
    <w:rsid w:val="00A63D99"/>
    <w:rsid w:val="00A74A6E"/>
    <w:rsid w:val="00A81F00"/>
    <w:rsid w:val="00AF2367"/>
    <w:rsid w:val="00AF6A81"/>
    <w:rsid w:val="00B06426"/>
    <w:rsid w:val="00B13CCA"/>
    <w:rsid w:val="00B22C2E"/>
    <w:rsid w:val="00B45A91"/>
    <w:rsid w:val="00B665A1"/>
    <w:rsid w:val="00B757F3"/>
    <w:rsid w:val="00B803C3"/>
    <w:rsid w:val="00B866F5"/>
    <w:rsid w:val="00B91844"/>
    <w:rsid w:val="00BB3919"/>
    <w:rsid w:val="00BE50AC"/>
    <w:rsid w:val="00BF3A1F"/>
    <w:rsid w:val="00C410F4"/>
    <w:rsid w:val="00C518F8"/>
    <w:rsid w:val="00C52500"/>
    <w:rsid w:val="00CB0A7E"/>
    <w:rsid w:val="00CC339D"/>
    <w:rsid w:val="00CD3FD5"/>
    <w:rsid w:val="00CD50E1"/>
    <w:rsid w:val="00CF392E"/>
    <w:rsid w:val="00CF5849"/>
    <w:rsid w:val="00D10AA8"/>
    <w:rsid w:val="00D4054B"/>
    <w:rsid w:val="00D46FBA"/>
    <w:rsid w:val="00D646C2"/>
    <w:rsid w:val="00D94750"/>
    <w:rsid w:val="00DD72D4"/>
    <w:rsid w:val="00E208D1"/>
    <w:rsid w:val="00E22D0E"/>
    <w:rsid w:val="00E45D33"/>
    <w:rsid w:val="00E52A98"/>
    <w:rsid w:val="00E54029"/>
    <w:rsid w:val="00ED56B0"/>
    <w:rsid w:val="00EE167D"/>
    <w:rsid w:val="00EF6168"/>
    <w:rsid w:val="00EF7D9C"/>
    <w:rsid w:val="00F10EB8"/>
    <w:rsid w:val="00F236EA"/>
    <w:rsid w:val="00F30AE4"/>
    <w:rsid w:val="00F350A4"/>
    <w:rsid w:val="00F37561"/>
    <w:rsid w:val="00F46B6A"/>
    <w:rsid w:val="00F511DB"/>
    <w:rsid w:val="00F871F7"/>
    <w:rsid w:val="00F9586C"/>
    <w:rsid w:val="00FB4479"/>
    <w:rsid w:val="00FC2A31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16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07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41B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4AB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41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9</Pages>
  <Words>1457</Words>
  <Characters>8305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Сибилев</dc:creator>
  <cp:keywords/>
  <dc:description/>
  <cp:lastModifiedBy>Windows User</cp:lastModifiedBy>
  <cp:revision>44</cp:revision>
  <dcterms:created xsi:type="dcterms:W3CDTF">2016-10-18T16:59:00Z</dcterms:created>
  <dcterms:modified xsi:type="dcterms:W3CDTF">2017-02-23T12:13:00Z</dcterms:modified>
</cp:coreProperties>
</file>